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C1" w:rsidRPr="00D1657C" w:rsidRDefault="007903C1" w:rsidP="00B80858">
      <w:pPr>
        <w:jc w:val="center"/>
        <w:rPr>
          <w:rFonts w:ascii="Times New Roman" w:hAnsi="Times New Roman"/>
          <w:b/>
          <w:sz w:val="32"/>
          <w:szCs w:val="32"/>
        </w:rPr>
      </w:pPr>
      <w:r w:rsidRPr="00D1657C">
        <w:rPr>
          <w:rFonts w:ascii="Times New Roman" w:hAnsi="Times New Roman"/>
          <w:b/>
          <w:sz w:val="32"/>
          <w:szCs w:val="32"/>
        </w:rPr>
        <w:t>PRIOPĆENJE O PODJELI SVJEDODŽBI ZA UČENIKE TREĆE EKONOMSKE</w:t>
      </w:r>
      <w:r w:rsidRPr="00D1657C">
        <w:rPr>
          <w:rFonts w:ascii="Times New Roman" w:hAnsi="Times New Roman"/>
          <w:sz w:val="32"/>
          <w:szCs w:val="32"/>
        </w:rPr>
        <w:t xml:space="preserve"> </w:t>
      </w:r>
      <w:r w:rsidRPr="00D1657C">
        <w:rPr>
          <w:rFonts w:ascii="Times New Roman" w:hAnsi="Times New Roman"/>
          <w:b/>
          <w:sz w:val="32"/>
          <w:szCs w:val="32"/>
        </w:rPr>
        <w:t>ŠKOLE</w:t>
      </w:r>
    </w:p>
    <w:p w:rsidR="007903C1" w:rsidRDefault="007903C1" w:rsidP="00B80858">
      <w:pPr>
        <w:jc w:val="center"/>
        <w:rPr>
          <w:rFonts w:ascii="Times New Roman" w:hAnsi="Times New Roman"/>
          <w:sz w:val="24"/>
          <w:szCs w:val="24"/>
        </w:rPr>
      </w:pPr>
    </w:p>
    <w:p w:rsidR="007903C1" w:rsidRPr="00B80858" w:rsidRDefault="007903C1" w:rsidP="00265D9A">
      <w:pPr>
        <w:ind w:firstLine="708"/>
        <w:rPr>
          <w:rFonts w:ascii="Times New Roman" w:hAnsi="Times New Roman"/>
          <w:sz w:val="24"/>
          <w:szCs w:val="24"/>
        </w:rPr>
      </w:pPr>
      <w:r w:rsidRPr="00B80858">
        <w:rPr>
          <w:rFonts w:ascii="Times New Roman" w:hAnsi="Times New Roman"/>
          <w:sz w:val="24"/>
          <w:szCs w:val="24"/>
        </w:rPr>
        <w:t>Obavještavamo učenike Treće ekonomske škole</w:t>
      </w:r>
      <w:r>
        <w:rPr>
          <w:rFonts w:ascii="Times New Roman" w:hAnsi="Times New Roman"/>
          <w:sz w:val="24"/>
          <w:szCs w:val="24"/>
        </w:rPr>
        <w:t xml:space="preserve"> u Zagrebu</w:t>
      </w:r>
      <w:r w:rsidRPr="00B80858">
        <w:rPr>
          <w:rFonts w:ascii="Times New Roman" w:hAnsi="Times New Roman"/>
          <w:sz w:val="24"/>
          <w:szCs w:val="24"/>
        </w:rPr>
        <w:t xml:space="preserve">, da će se podjela svjedodžbi </w:t>
      </w:r>
      <w:bookmarkStart w:id="0" w:name="_GoBack"/>
      <w:bookmarkEnd w:id="0"/>
      <w:r w:rsidRPr="00B80858">
        <w:rPr>
          <w:rFonts w:ascii="Times New Roman" w:hAnsi="Times New Roman"/>
          <w:sz w:val="24"/>
          <w:szCs w:val="24"/>
        </w:rPr>
        <w:t xml:space="preserve">za učenike prvih, drugih i trećih razreda održati </w:t>
      </w:r>
      <w:r w:rsidRPr="00B80858">
        <w:rPr>
          <w:rFonts w:ascii="Times New Roman" w:hAnsi="Times New Roman"/>
          <w:b/>
          <w:sz w:val="24"/>
          <w:szCs w:val="24"/>
        </w:rPr>
        <w:t>28. lipnja 2013.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 u matičnim učionicama</w:t>
      </w:r>
      <w:r w:rsidRPr="00B80858">
        <w:rPr>
          <w:rFonts w:ascii="Times New Roman" w:hAnsi="Times New Roman"/>
          <w:sz w:val="24"/>
          <w:szCs w:val="24"/>
        </w:rPr>
        <w:t xml:space="preserve"> prema sljedećem rasporedu:</w:t>
      </w:r>
    </w:p>
    <w:p w:rsidR="007903C1" w:rsidRPr="00B80858" w:rsidRDefault="00790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PRVI RAZREDI u </w:t>
      </w:r>
      <w:r w:rsidRPr="00B80858">
        <w:rPr>
          <w:rFonts w:ascii="Times New Roman" w:hAnsi="Times New Roman"/>
          <w:sz w:val="24"/>
          <w:szCs w:val="24"/>
        </w:rPr>
        <w:t>9 h</w:t>
      </w:r>
    </w:p>
    <w:p w:rsidR="007903C1" w:rsidRPr="00B80858" w:rsidRDefault="00790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 RAZREDI u</w:t>
      </w:r>
      <w:r w:rsidRPr="00B80858">
        <w:rPr>
          <w:rFonts w:ascii="Times New Roman" w:hAnsi="Times New Roman"/>
          <w:sz w:val="24"/>
          <w:szCs w:val="24"/>
        </w:rPr>
        <w:t xml:space="preserve"> 10 h</w:t>
      </w:r>
    </w:p>
    <w:p w:rsidR="007903C1" w:rsidRPr="00B80858" w:rsidRDefault="00790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TREĆI RAZREDI u</w:t>
      </w:r>
      <w:r w:rsidRPr="00B80858">
        <w:rPr>
          <w:rFonts w:ascii="Times New Roman" w:hAnsi="Times New Roman"/>
          <w:sz w:val="24"/>
          <w:szCs w:val="24"/>
        </w:rPr>
        <w:t xml:space="preserve"> 11 h</w:t>
      </w:r>
    </w:p>
    <w:p w:rsidR="007903C1" w:rsidRPr="00B80858" w:rsidRDefault="007903C1">
      <w:pPr>
        <w:rPr>
          <w:rFonts w:ascii="Times New Roman" w:hAnsi="Times New Roman"/>
          <w:sz w:val="24"/>
          <w:szCs w:val="24"/>
        </w:rPr>
      </w:pPr>
      <w:r w:rsidRPr="00B80858">
        <w:rPr>
          <w:rFonts w:ascii="Times New Roman" w:hAnsi="Times New Roman"/>
          <w:sz w:val="24"/>
          <w:szCs w:val="24"/>
        </w:rPr>
        <w:t>Napomena: podjela svjedo</w:t>
      </w:r>
      <w:r>
        <w:rPr>
          <w:rFonts w:ascii="Times New Roman" w:hAnsi="Times New Roman"/>
          <w:sz w:val="24"/>
          <w:szCs w:val="24"/>
        </w:rPr>
        <w:t>d</w:t>
      </w:r>
      <w:r w:rsidRPr="00B80858">
        <w:rPr>
          <w:rFonts w:ascii="Times New Roman" w:hAnsi="Times New Roman"/>
          <w:sz w:val="24"/>
          <w:szCs w:val="24"/>
        </w:rPr>
        <w:t xml:space="preserve">žbi za učenike prvih, drugih i trećih razreda koji s uspjehom polože ispite tijekom ljetnog popravnog roka, održat će se </w:t>
      </w:r>
      <w:r w:rsidRPr="00B80858">
        <w:rPr>
          <w:rFonts w:ascii="Times New Roman" w:hAnsi="Times New Roman"/>
          <w:b/>
          <w:sz w:val="24"/>
          <w:szCs w:val="24"/>
        </w:rPr>
        <w:t>10. srpnja 2013</w:t>
      </w:r>
      <w:r w:rsidRPr="00B80858">
        <w:rPr>
          <w:rFonts w:ascii="Times New Roman" w:hAnsi="Times New Roman"/>
          <w:sz w:val="24"/>
          <w:szCs w:val="24"/>
        </w:rPr>
        <w:t>.</w:t>
      </w:r>
    </w:p>
    <w:sectPr w:rsidR="007903C1" w:rsidRPr="00B80858" w:rsidSect="001D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858"/>
    <w:rsid w:val="001D6F45"/>
    <w:rsid w:val="00265D9A"/>
    <w:rsid w:val="006B7D74"/>
    <w:rsid w:val="007903C1"/>
    <w:rsid w:val="009A6EF4"/>
    <w:rsid w:val="00B80858"/>
    <w:rsid w:val="00D1657C"/>
    <w:rsid w:val="00DD22D2"/>
    <w:rsid w:val="00D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74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voditelj</dc:creator>
  <cp:keywords/>
  <dc:description/>
  <cp:lastModifiedBy>Dijana</cp:lastModifiedBy>
  <cp:revision>7</cp:revision>
  <dcterms:created xsi:type="dcterms:W3CDTF">2013-06-21T13:13:00Z</dcterms:created>
  <dcterms:modified xsi:type="dcterms:W3CDTF">2013-06-21T14:16:00Z</dcterms:modified>
</cp:coreProperties>
</file>